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  <w:bookmarkStart w:id="0" w:name="_GoBack"/>
      <w:bookmarkEnd w:id="0"/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921A8F">
        <w:t>27.12. 2023</w:t>
      </w:r>
      <w:r w:rsidRPr="00604F66">
        <w:t xml:space="preserve">                                                                                                                 </w:t>
      </w:r>
      <w:r w:rsidR="00E91FE5">
        <w:t xml:space="preserve">              </w:t>
      </w:r>
      <w:r w:rsidR="000E61C4">
        <w:t xml:space="preserve"> </w:t>
      </w:r>
      <w:r w:rsidR="00604F66" w:rsidRPr="00604F66">
        <w:t>№</w:t>
      </w:r>
      <w:r w:rsidR="00695655">
        <w:t xml:space="preserve"> __</w:t>
      </w:r>
      <w:r w:rsidR="00921A8F">
        <w:rPr>
          <w:u w:val="single"/>
        </w:rPr>
        <w:t>_2682 --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76CE" w:rsidRPr="00AB3B20" w:rsidRDefault="009F15F0" w:rsidP="008176C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F15F0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1D3337">
        <w:rPr>
          <w:sz w:val="28"/>
          <w:szCs w:val="28"/>
        </w:rPr>
        <w:t>13.01.2023 №15 «</w:t>
      </w:r>
      <w:r w:rsidR="001D3337" w:rsidRPr="001D3337">
        <w:rPr>
          <w:sz w:val="28"/>
          <w:szCs w:val="28"/>
        </w:rPr>
        <w:t xml:space="preserve">Об утверждении ставок платы за единицу объема лесных ресурсов, заготавливаемых на территории Таежного лесничества, расположенного на землях населенных пунктов городского округа ЗАТО </w:t>
      </w:r>
      <w:r w:rsidR="001D3337">
        <w:rPr>
          <w:sz w:val="28"/>
          <w:szCs w:val="28"/>
        </w:rPr>
        <w:t>Железногорск Красноярского края»</w:t>
      </w:r>
    </w:p>
    <w:p w:rsidR="008176CE" w:rsidRPr="00AB3B20" w:rsidRDefault="008176CE" w:rsidP="008176C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176CE" w:rsidRPr="00AB3B20" w:rsidRDefault="008176CE" w:rsidP="0079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3B20">
        <w:rPr>
          <w:rFonts w:eastAsia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AB3B20">
          <w:rPr>
            <w:rFonts w:eastAsia="Times New Roman"/>
            <w:sz w:val="28"/>
            <w:szCs w:val="28"/>
            <w:lang w:eastAsia="ru-RU"/>
          </w:rPr>
          <w:t xml:space="preserve">статьями </w:t>
        </w:r>
      </w:hyperlink>
      <w:hyperlink r:id="rId10" w:history="1">
        <w:r w:rsidRPr="00AB3B20">
          <w:rPr>
            <w:rFonts w:eastAsia="Times New Roman"/>
            <w:sz w:val="28"/>
            <w:szCs w:val="28"/>
            <w:lang w:eastAsia="ru-RU"/>
          </w:rPr>
          <w:t>76</w:t>
        </w:r>
      </w:hyperlink>
      <w:r w:rsidRPr="00AB3B20">
        <w:rPr>
          <w:rFonts w:eastAsia="Times New Roman"/>
          <w:sz w:val="28"/>
          <w:szCs w:val="28"/>
          <w:lang w:eastAsia="ru-RU"/>
        </w:rPr>
        <w:t xml:space="preserve">, </w:t>
      </w:r>
      <w:hyperlink r:id="rId11" w:history="1">
        <w:r w:rsidRPr="00AB3B20">
          <w:rPr>
            <w:rFonts w:eastAsia="Times New Roman"/>
            <w:sz w:val="28"/>
            <w:szCs w:val="28"/>
            <w:lang w:eastAsia="ru-RU"/>
          </w:rPr>
          <w:t>84</w:t>
        </w:r>
      </w:hyperlink>
      <w:r w:rsidRPr="00AB3B20">
        <w:rPr>
          <w:rFonts w:eastAsia="Times New Roman"/>
          <w:sz w:val="28"/>
          <w:szCs w:val="28"/>
          <w:lang w:eastAsia="ru-RU"/>
        </w:rPr>
        <w:t xml:space="preserve"> Лесного кодекса Российской Федерации, </w:t>
      </w:r>
      <w:hyperlink r:id="rId12" w:history="1">
        <w:r w:rsidRPr="00AB3B20">
          <w:rPr>
            <w:rFonts w:eastAsia="Times New Roman"/>
            <w:sz w:val="28"/>
            <w:szCs w:val="28"/>
            <w:lang w:eastAsia="ru-RU"/>
          </w:rPr>
          <w:t>статьей 16</w:t>
        </w:r>
      </w:hyperlink>
      <w:r w:rsidRPr="00AB3B20">
        <w:rPr>
          <w:rFonts w:eastAsia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67E6A" w:rsidRPr="00AB3B20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</w:t>
      </w:r>
      <w:r w:rsidR="000735D9" w:rsidRPr="000735D9">
        <w:rPr>
          <w:rFonts w:eastAsia="Times New Roman"/>
          <w:sz w:val="28"/>
          <w:szCs w:val="28"/>
          <w:lang w:eastAsia="ru-RU"/>
        </w:rPr>
        <w:t>Постановление</w:t>
      </w:r>
      <w:r w:rsidR="000735D9">
        <w:rPr>
          <w:rFonts w:eastAsia="Times New Roman"/>
          <w:sz w:val="28"/>
          <w:szCs w:val="28"/>
          <w:lang w:eastAsia="ru-RU"/>
        </w:rPr>
        <w:t>м</w:t>
      </w:r>
      <w:r w:rsidR="000735D9" w:rsidRPr="000735D9">
        <w:rPr>
          <w:rFonts w:eastAsia="Times New Roman"/>
          <w:sz w:val="28"/>
          <w:szCs w:val="28"/>
          <w:lang w:eastAsia="ru-RU"/>
        </w:rPr>
        <w:t xml:space="preserve"> Правительства Р</w:t>
      </w:r>
      <w:r w:rsidR="000735D9">
        <w:rPr>
          <w:rFonts w:eastAsia="Times New Roman"/>
          <w:sz w:val="28"/>
          <w:szCs w:val="28"/>
          <w:lang w:eastAsia="ru-RU"/>
        </w:rPr>
        <w:t xml:space="preserve">оссийской </w:t>
      </w:r>
      <w:r w:rsidR="000735D9" w:rsidRPr="000735D9">
        <w:rPr>
          <w:rFonts w:eastAsia="Times New Roman"/>
          <w:sz w:val="28"/>
          <w:szCs w:val="28"/>
          <w:lang w:eastAsia="ru-RU"/>
        </w:rPr>
        <w:t>Ф</w:t>
      </w:r>
      <w:r w:rsidR="000735D9">
        <w:rPr>
          <w:rFonts w:eastAsia="Times New Roman"/>
          <w:sz w:val="28"/>
          <w:szCs w:val="28"/>
          <w:lang w:eastAsia="ru-RU"/>
        </w:rPr>
        <w:t>едерации</w:t>
      </w:r>
      <w:r w:rsidR="000735D9" w:rsidRPr="000735D9">
        <w:rPr>
          <w:rFonts w:eastAsia="Times New Roman"/>
          <w:sz w:val="28"/>
          <w:szCs w:val="28"/>
          <w:lang w:eastAsia="ru-RU"/>
        </w:rPr>
        <w:t xml:space="preserve"> от 23.12.2022 </w:t>
      </w:r>
      <w:r w:rsidR="000735D9">
        <w:rPr>
          <w:rFonts w:eastAsia="Times New Roman"/>
          <w:sz w:val="28"/>
          <w:szCs w:val="28"/>
          <w:lang w:eastAsia="ru-RU"/>
        </w:rPr>
        <w:t>№ 2405 «</w:t>
      </w:r>
      <w:r w:rsidR="000735D9" w:rsidRPr="000735D9">
        <w:rPr>
          <w:rFonts w:eastAsia="Times New Roman"/>
          <w:sz w:val="28"/>
          <w:szCs w:val="28"/>
          <w:lang w:eastAsia="ru-RU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</w:t>
      </w:r>
      <w:r w:rsidR="000735D9">
        <w:rPr>
          <w:rFonts w:eastAsia="Times New Roman"/>
          <w:sz w:val="28"/>
          <w:szCs w:val="28"/>
          <w:lang w:eastAsia="ru-RU"/>
        </w:rPr>
        <w:t>льной собственности»,</w:t>
      </w:r>
      <w:r w:rsidR="000735D9" w:rsidRPr="000735D9">
        <w:rPr>
          <w:rFonts w:eastAsia="Times New Roman"/>
          <w:sz w:val="28"/>
          <w:szCs w:val="28"/>
          <w:lang w:eastAsia="ru-RU"/>
        </w:rPr>
        <w:t xml:space="preserve"> </w:t>
      </w:r>
      <w:r w:rsidRPr="00AB3B20">
        <w:rPr>
          <w:rFonts w:eastAsia="Times New Roman"/>
          <w:sz w:val="28"/>
          <w:szCs w:val="28"/>
          <w:lang w:eastAsia="ru-RU"/>
        </w:rPr>
        <w:t xml:space="preserve">Уставом ЗАТО г. </w:t>
      </w:r>
      <w:r w:rsidR="009972AE">
        <w:rPr>
          <w:rFonts w:eastAsia="Times New Roman"/>
          <w:sz w:val="28"/>
          <w:szCs w:val="28"/>
          <w:lang w:eastAsia="ru-RU"/>
        </w:rPr>
        <w:t> </w:t>
      </w:r>
      <w:r w:rsidRPr="00AB3B20">
        <w:rPr>
          <w:rFonts w:eastAsia="Times New Roman"/>
          <w:sz w:val="28"/>
          <w:szCs w:val="28"/>
          <w:lang w:eastAsia="ru-RU"/>
        </w:rPr>
        <w:t xml:space="preserve">Железногорск, </w:t>
      </w:r>
    </w:p>
    <w:p w:rsidR="008176CE" w:rsidRPr="00AB3B20" w:rsidRDefault="008176CE" w:rsidP="0079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176CE" w:rsidRPr="00AB3B20" w:rsidRDefault="008176CE" w:rsidP="0079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3B20">
        <w:rPr>
          <w:rFonts w:eastAsia="Times New Roman"/>
          <w:sz w:val="28"/>
          <w:szCs w:val="28"/>
          <w:lang w:eastAsia="ru-RU"/>
        </w:rPr>
        <w:t>ПОСТАНОВЛЯЮ:</w:t>
      </w:r>
    </w:p>
    <w:p w:rsidR="008176CE" w:rsidRPr="00AB3B20" w:rsidRDefault="008176CE" w:rsidP="00797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735D9" w:rsidRPr="000735D9" w:rsidRDefault="00244DDB" w:rsidP="00244DDB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35D9" w:rsidRPr="000735D9">
        <w:rPr>
          <w:sz w:val="28"/>
          <w:szCs w:val="28"/>
        </w:rPr>
        <w:t>Внести в постановление Админист</w:t>
      </w:r>
      <w:r w:rsidR="000735D9">
        <w:rPr>
          <w:sz w:val="28"/>
          <w:szCs w:val="28"/>
        </w:rPr>
        <w:t>рации ЗАТО г. Железногорск от 13.01.2023 № 15</w:t>
      </w:r>
      <w:r w:rsidR="000735D9" w:rsidRPr="000735D9">
        <w:rPr>
          <w:sz w:val="28"/>
          <w:szCs w:val="28"/>
        </w:rPr>
        <w:t xml:space="preserve"> «Об утверждении ставок платы за единицу объема лесных ресурсов, заготавливаемых на территории Таежного лесничества, расположенного на землях населенных пунктов городского округа ЗАТО Железногорск Красноярского края» следующие изменения:</w:t>
      </w:r>
    </w:p>
    <w:p w:rsidR="000735D9" w:rsidRPr="000735D9" w:rsidRDefault="000735D9" w:rsidP="0024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35D9">
        <w:rPr>
          <w:sz w:val="28"/>
          <w:szCs w:val="28"/>
        </w:rPr>
        <w:t>1.1. Пункт</w:t>
      </w:r>
      <w:r>
        <w:rPr>
          <w:sz w:val="28"/>
          <w:szCs w:val="28"/>
        </w:rPr>
        <w:t>ы 3.1</w:t>
      </w:r>
      <w:r w:rsidRPr="000735D9">
        <w:rPr>
          <w:sz w:val="28"/>
          <w:szCs w:val="28"/>
        </w:rPr>
        <w:t xml:space="preserve">. </w:t>
      </w:r>
      <w:r>
        <w:rPr>
          <w:sz w:val="28"/>
          <w:szCs w:val="28"/>
        </w:rPr>
        <w:t>и 3.2 приложения к постановлению</w:t>
      </w:r>
      <w:r w:rsidRPr="000735D9">
        <w:rPr>
          <w:sz w:val="28"/>
          <w:szCs w:val="28"/>
        </w:rPr>
        <w:t xml:space="preserve"> изложить в новой редакции:</w:t>
      </w:r>
    </w:p>
    <w:p w:rsidR="000735D9" w:rsidRPr="000735D9" w:rsidRDefault="000735D9" w:rsidP="0024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735D9">
        <w:rPr>
          <w:sz w:val="28"/>
          <w:szCs w:val="28"/>
        </w:rPr>
        <w:t>3.1. Ставки платы, предусмотренные в таблице 1 «Ставки платы за единицу объема древесины, заготавливаемой на территории Таёжного лесничества, расположенного на землях населенных пунктов городского округа ЗАТО Железногорск Красноярского края (за 1 плотный к</w:t>
      </w:r>
      <w:r>
        <w:rPr>
          <w:sz w:val="28"/>
          <w:szCs w:val="28"/>
        </w:rPr>
        <w:t>убический метр в рублях)» в 2024</w:t>
      </w:r>
      <w:r w:rsidRPr="000735D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применяются с коэффициентом 3,14</w:t>
      </w:r>
      <w:r w:rsidRPr="000735D9">
        <w:rPr>
          <w:sz w:val="28"/>
          <w:szCs w:val="28"/>
        </w:rPr>
        <w:t>.</w:t>
      </w:r>
    </w:p>
    <w:p w:rsidR="009E3DAF" w:rsidRDefault="000735D9" w:rsidP="0024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35D9">
        <w:rPr>
          <w:sz w:val="28"/>
          <w:szCs w:val="28"/>
        </w:rPr>
        <w:t>3.2. Ставки платы, предусмотренные в таблице 2 «Ставки платы за единицу объема недревесных лесных ресурсов, заготавливаемых на территории Таёжного лесничества, расположенного на землях населенных пунктов городского округа ЗАТО Железно</w:t>
      </w:r>
      <w:r w:rsidR="009E3DAF">
        <w:rPr>
          <w:sz w:val="28"/>
          <w:szCs w:val="28"/>
        </w:rPr>
        <w:t>горск Красноярского края» в 2024</w:t>
      </w:r>
      <w:r w:rsidRPr="000735D9">
        <w:rPr>
          <w:sz w:val="28"/>
          <w:szCs w:val="28"/>
        </w:rPr>
        <w:t xml:space="preserve"> году </w:t>
      </w:r>
      <w:r w:rsidR="009E3DAF">
        <w:rPr>
          <w:sz w:val="28"/>
          <w:szCs w:val="28"/>
        </w:rPr>
        <w:t>применяются с коэффициентом 2,7</w:t>
      </w:r>
      <w:r w:rsidRPr="000735D9">
        <w:rPr>
          <w:sz w:val="28"/>
          <w:szCs w:val="28"/>
        </w:rPr>
        <w:t>.</w:t>
      </w:r>
      <w:r w:rsidR="000C73C2">
        <w:rPr>
          <w:sz w:val="28"/>
          <w:szCs w:val="28"/>
        </w:rPr>
        <w:t>».</w:t>
      </w:r>
    </w:p>
    <w:p w:rsidR="00797FF2" w:rsidRDefault="009E3DAF" w:rsidP="0079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5B14">
        <w:rPr>
          <w:rFonts w:eastAsia="Malgun Gothic"/>
          <w:sz w:val="28"/>
          <w:szCs w:val="28"/>
          <w:lang w:eastAsia="ru-RU"/>
        </w:rPr>
        <w:t>Отделу управления проектами и документационного обеспечения Администрации ЗАТО г. Железногорск</w:t>
      </w:r>
      <w:r w:rsidR="008176CE" w:rsidRPr="00F70709">
        <w:rPr>
          <w:rFonts w:eastAsia="Malgun Gothic"/>
          <w:sz w:val="28"/>
          <w:szCs w:val="28"/>
          <w:lang w:eastAsia="ru-RU"/>
        </w:rPr>
        <w:t xml:space="preserve"> (В.Г. Винокурова) довести </w:t>
      </w:r>
      <w:r w:rsidR="00F45B14">
        <w:rPr>
          <w:rFonts w:eastAsia="Malgun Gothic"/>
          <w:sz w:val="28"/>
          <w:szCs w:val="28"/>
          <w:lang w:eastAsia="ru-RU"/>
        </w:rPr>
        <w:t xml:space="preserve">настоящее постановление </w:t>
      </w:r>
      <w:r w:rsidR="008176CE" w:rsidRPr="00F70709">
        <w:rPr>
          <w:rFonts w:eastAsia="Malgun Gothic"/>
          <w:sz w:val="28"/>
          <w:szCs w:val="28"/>
          <w:lang w:eastAsia="ru-RU"/>
        </w:rPr>
        <w:t xml:space="preserve">до </w:t>
      </w:r>
      <w:r w:rsidR="00F45B14">
        <w:rPr>
          <w:rFonts w:eastAsia="Malgun Gothic"/>
          <w:sz w:val="28"/>
          <w:szCs w:val="28"/>
          <w:lang w:eastAsia="ru-RU"/>
        </w:rPr>
        <w:t xml:space="preserve">всеобщего </w:t>
      </w:r>
      <w:r w:rsidR="008176CE" w:rsidRPr="00F70709">
        <w:rPr>
          <w:rFonts w:eastAsia="Malgun Gothic"/>
          <w:sz w:val="28"/>
          <w:szCs w:val="28"/>
          <w:lang w:eastAsia="ru-RU"/>
        </w:rPr>
        <w:t>сведения через газету «Город и горожане».</w:t>
      </w:r>
    </w:p>
    <w:p w:rsidR="00797FF2" w:rsidRDefault="00797FF2" w:rsidP="0079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76CE" w:rsidRPr="00AB3B20">
        <w:rPr>
          <w:rFonts w:eastAsia="Times New Roman" w:cs="Arial"/>
          <w:sz w:val="28"/>
          <w:szCs w:val="28"/>
          <w:lang w:eastAsia="ru-RU"/>
        </w:rPr>
        <w:t>Отделу общественных связей Администрации ЗАТО г. 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97FF2" w:rsidRDefault="00797FF2" w:rsidP="0079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76CE" w:rsidRPr="00AB3B20">
        <w:rPr>
          <w:sz w:val="28"/>
          <w:szCs w:val="28"/>
        </w:rPr>
        <w:t>Контроль над исполне</w:t>
      </w:r>
      <w:r>
        <w:rPr>
          <w:sz w:val="28"/>
          <w:szCs w:val="28"/>
        </w:rPr>
        <w:t>нием на</w:t>
      </w:r>
      <w:r w:rsidR="00B86D50">
        <w:rPr>
          <w:sz w:val="28"/>
          <w:szCs w:val="28"/>
        </w:rPr>
        <w:t>стоящего постановления возложить</w:t>
      </w:r>
      <w:r>
        <w:rPr>
          <w:sz w:val="28"/>
          <w:szCs w:val="28"/>
        </w:rPr>
        <w:t xml:space="preserve"> на первого заместителя Главы ЗАТО г. Железногорск по жилищно – коммунальному хозяйству Р.И. Вычужанина</w:t>
      </w:r>
      <w:r w:rsidR="008176CE" w:rsidRPr="00AB3B20">
        <w:rPr>
          <w:sz w:val="28"/>
          <w:szCs w:val="28"/>
        </w:rPr>
        <w:t>.</w:t>
      </w:r>
    </w:p>
    <w:p w:rsidR="008176CE" w:rsidRPr="00AB3B20" w:rsidRDefault="00797FF2" w:rsidP="0079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76CE" w:rsidRPr="00AB3B20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</w:t>
      </w:r>
      <w:r w:rsidR="00F86CAB">
        <w:rPr>
          <w:sz w:val="28"/>
          <w:szCs w:val="28"/>
        </w:rPr>
        <w:t>отношения, возникшие с 1 января</w:t>
      </w:r>
      <w:r w:rsidR="008176CE" w:rsidRPr="00AB3B20">
        <w:rPr>
          <w:sz w:val="28"/>
          <w:szCs w:val="28"/>
        </w:rPr>
        <w:t xml:space="preserve"> 202</w:t>
      </w:r>
      <w:r w:rsidR="00F45B14">
        <w:rPr>
          <w:sz w:val="28"/>
          <w:szCs w:val="28"/>
        </w:rPr>
        <w:t>4</w:t>
      </w:r>
      <w:r w:rsidR="008176CE" w:rsidRPr="00AB3B20">
        <w:rPr>
          <w:sz w:val="28"/>
          <w:szCs w:val="28"/>
        </w:rPr>
        <w:t xml:space="preserve"> года.</w:t>
      </w:r>
    </w:p>
    <w:p w:rsidR="008176CE" w:rsidRPr="00AB3B20" w:rsidRDefault="008176CE" w:rsidP="008176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176CE" w:rsidRPr="00AB3B20" w:rsidRDefault="008176CE" w:rsidP="008176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176CE" w:rsidRPr="00AB3B20" w:rsidRDefault="008176CE" w:rsidP="00ED0D54">
      <w:pPr>
        <w:keepNext/>
        <w:keepLines/>
        <w:tabs>
          <w:tab w:val="left" w:pos="0"/>
        </w:tabs>
        <w:spacing w:before="40" w:after="0" w:line="240" w:lineRule="auto"/>
        <w:ind w:left="567" w:right="-142" w:hanging="567"/>
        <w:outlineLvl w:val="6"/>
        <w:rPr>
          <w:rFonts w:eastAsia="Times New Roman"/>
          <w:sz w:val="28"/>
          <w:szCs w:val="28"/>
          <w:lang w:eastAsia="ru-RU"/>
        </w:rPr>
      </w:pPr>
      <w:r w:rsidRPr="00AB3B20">
        <w:rPr>
          <w:rFonts w:eastAsia="Times New Roman"/>
          <w:sz w:val="28"/>
          <w:szCs w:val="28"/>
          <w:lang w:eastAsia="ru-RU"/>
        </w:rPr>
        <w:t>Глава ЗАТО г. Железного</w:t>
      </w:r>
      <w:r w:rsidR="00B00DAC">
        <w:rPr>
          <w:rFonts w:eastAsia="Times New Roman"/>
          <w:sz w:val="28"/>
          <w:szCs w:val="28"/>
          <w:lang w:eastAsia="ru-RU"/>
        </w:rPr>
        <w:t>рск</w:t>
      </w:r>
      <w:r w:rsidR="00B00DAC">
        <w:rPr>
          <w:rFonts w:eastAsia="Times New Roman"/>
          <w:sz w:val="28"/>
          <w:szCs w:val="28"/>
          <w:lang w:eastAsia="ru-RU"/>
        </w:rPr>
        <w:tab/>
      </w:r>
      <w:r w:rsidR="00B00DAC">
        <w:rPr>
          <w:rFonts w:eastAsia="Times New Roman"/>
          <w:sz w:val="28"/>
          <w:szCs w:val="28"/>
          <w:lang w:eastAsia="ru-RU"/>
        </w:rPr>
        <w:tab/>
      </w:r>
      <w:r w:rsidR="00B00DAC">
        <w:rPr>
          <w:rFonts w:eastAsia="Times New Roman"/>
          <w:sz w:val="28"/>
          <w:szCs w:val="28"/>
          <w:lang w:eastAsia="ru-RU"/>
        </w:rPr>
        <w:tab/>
      </w:r>
      <w:r w:rsidR="00B00DAC">
        <w:rPr>
          <w:rFonts w:eastAsia="Times New Roman"/>
          <w:sz w:val="28"/>
          <w:szCs w:val="28"/>
          <w:lang w:eastAsia="ru-RU"/>
        </w:rPr>
        <w:tab/>
      </w:r>
      <w:r w:rsidR="00B00DAC">
        <w:rPr>
          <w:rFonts w:eastAsia="Times New Roman"/>
          <w:sz w:val="28"/>
          <w:szCs w:val="28"/>
          <w:lang w:eastAsia="ru-RU"/>
        </w:rPr>
        <w:tab/>
      </w:r>
      <w:r w:rsidR="00B00DAC">
        <w:rPr>
          <w:rFonts w:eastAsia="Times New Roman"/>
          <w:sz w:val="28"/>
          <w:szCs w:val="28"/>
          <w:lang w:eastAsia="ru-RU"/>
        </w:rPr>
        <w:tab/>
      </w:r>
      <w:r w:rsidR="00B00DAC">
        <w:rPr>
          <w:rFonts w:eastAsia="Times New Roman"/>
          <w:sz w:val="28"/>
          <w:szCs w:val="28"/>
          <w:lang w:eastAsia="ru-RU"/>
        </w:rPr>
        <w:tab/>
        <w:t xml:space="preserve">    Д. М. Чернятин</w:t>
      </w:r>
    </w:p>
    <w:p w:rsidR="00ED0D54" w:rsidRPr="00AB3B20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0735D9" w:rsidRDefault="000735D9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sectPr w:rsidR="000735D9" w:rsidSect="008176C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16" w:rsidRDefault="00EE7D16" w:rsidP="00D53F46">
      <w:pPr>
        <w:spacing w:after="0" w:line="240" w:lineRule="auto"/>
      </w:pPr>
      <w:r>
        <w:separator/>
      </w:r>
    </w:p>
  </w:endnote>
  <w:endnote w:type="continuationSeparator" w:id="0">
    <w:p w:rsidR="00EE7D16" w:rsidRDefault="00EE7D1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16" w:rsidRDefault="00EE7D16" w:rsidP="00D53F46">
      <w:pPr>
        <w:spacing w:after="0" w:line="240" w:lineRule="auto"/>
      </w:pPr>
      <w:r>
        <w:separator/>
      </w:r>
    </w:p>
  </w:footnote>
  <w:footnote w:type="continuationSeparator" w:id="0">
    <w:p w:rsidR="00EE7D16" w:rsidRDefault="00EE7D1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99C"/>
    <w:multiLevelType w:val="hybridMultilevel"/>
    <w:tmpl w:val="BFD61514"/>
    <w:lvl w:ilvl="0" w:tplc="C6344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5C3221"/>
    <w:multiLevelType w:val="hybridMultilevel"/>
    <w:tmpl w:val="128AA782"/>
    <w:lvl w:ilvl="0" w:tplc="0F70A6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006421"/>
    <w:multiLevelType w:val="hybridMultilevel"/>
    <w:tmpl w:val="C8920D54"/>
    <w:lvl w:ilvl="0" w:tplc="44561D6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055E27"/>
    <w:multiLevelType w:val="hybridMultilevel"/>
    <w:tmpl w:val="E0F015A2"/>
    <w:lvl w:ilvl="0" w:tplc="BF08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B74"/>
    <w:rsid w:val="00067ED8"/>
    <w:rsid w:val="00071626"/>
    <w:rsid w:val="00072695"/>
    <w:rsid w:val="000735D9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73C2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1C4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D8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8E7"/>
    <w:rsid w:val="001A6BCA"/>
    <w:rsid w:val="001A7C53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337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3A75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DDB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2C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17782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046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A1B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E36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EDF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63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FF9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0BD4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67E6A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655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80F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837"/>
    <w:rsid w:val="00775456"/>
    <w:rsid w:val="00777ABE"/>
    <w:rsid w:val="00781F09"/>
    <w:rsid w:val="007858FB"/>
    <w:rsid w:val="00787D4E"/>
    <w:rsid w:val="00790602"/>
    <w:rsid w:val="00791063"/>
    <w:rsid w:val="007918AB"/>
    <w:rsid w:val="007918DE"/>
    <w:rsid w:val="00791FFA"/>
    <w:rsid w:val="00795984"/>
    <w:rsid w:val="00797401"/>
    <w:rsid w:val="00797FF2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4D39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76B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6CE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95E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A8F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2BC4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2AE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3DAF"/>
    <w:rsid w:val="009E5BB0"/>
    <w:rsid w:val="009E620F"/>
    <w:rsid w:val="009F15F0"/>
    <w:rsid w:val="009F1DFA"/>
    <w:rsid w:val="009F3ABA"/>
    <w:rsid w:val="009F3EC0"/>
    <w:rsid w:val="009F5DA5"/>
    <w:rsid w:val="009F70FF"/>
    <w:rsid w:val="00A01F3C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008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3B20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1FFA"/>
    <w:rsid w:val="00AF3470"/>
    <w:rsid w:val="00AF4DA9"/>
    <w:rsid w:val="00AF4E60"/>
    <w:rsid w:val="00AF6BDD"/>
    <w:rsid w:val="00AF6E3B"/>
    <w:rsid w:val="00AF7093"/>
    <w:rsid w:val="00B00DAC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D5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649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00F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2C56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5EC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331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965"/>
    <w:rsid w:val="00CA238E"/>
    <w:rsid w:val="00CA3D35"/>
    <w:rsid w:val="00CA3EF9"/>
    <w:rsid w:val="00CA46B9"/>
    <w:rsid w:val="00CA630E"/>
    <w:rsid w:val="00CA7764"/>
    <w:rsid w:val="00CB01CB"/>
    <w:rsid w:val="00CB0A7C"/>
    <w:rsid w:val="00CB0D22"/>
    <w:rsid w:val="00CB2D7E"/>
    <w:rsid w:val="00CB3471"/>
    <w:rsid w:val="00CB5265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17FE"/>
    <w:rsid w:val="00DF2C7D"/>
    <w:rsid w:val="00DF308C"/>
    <w:rsid w:val="00DF4B7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6D5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FE5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0D54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D16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3C2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B14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0709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CAB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6CE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620A-F769-40AD-A9BC-AC051AA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33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6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8176C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af2">
    <w:name w:val="List Paragraph"/>
    <w:basedOn w:val="a"/>
    <w:uiPriority w:val="34"/>
    <w:qFormat/>
    <w:rsid w:val="0079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7BDB6A9B9AC9299CFC346728C7A1D260CB12BDD22B4001E3014B43660162B9E82855038419ABDFVFp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BDB6A9B9AC9299CFC346728C7A1D260CB11B4DE2C4001E3014B43660162B9E82855038419AFDFVFp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7BDB6A9B9AC9299CFC346728C7A1D260CB11B4DE2C4001E3014B43660162B9E82855038419AED8VF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BDB6A9B9AC9299CFC346728C7A1D260CB11B4DE2C4001E3014B43660162B9E82855038419AED9VFp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9929-2CDA-47F2-9684-FFA5A946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3739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Репкина Н.В.</cp:lastModifiedBy>
  <cp:revision>9</cp:revision>
  <cp:lastPrinted>2023-12-26T09:46:00Z</cp:lastPrinted>
  <dcterms:created xsi:type="dcterms:W3CDTF">2023-12-06T07:36:00Z</dcterms:created>
  <dcterms:modified xsi:type="dcterms:W3CDTF">2023-12-27T07:58:00Z</dcterms:modified>
</cp:coreProperties>
</file>